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2520"/>
        <w:gridCol w:w="6300"/>
      </w:tblGrid>
      <w:tr w:rsidR="005B7530" w:rsidRPr="000C2C96">
        <w:trPr>
          <w:trHeight w:val="644"/>
        </w:trPr>
        <w:tc>
          <w:tcPr>
            <w:tcW w:w="9570" w:type="dxa"/>
            <w:gridSpan w:val="3"/>
          </w:tcPr>
          <w:p w:rsidR="005B7530" w:rsidRPr="00336E78" w:rsidRDefault="005B7530" w:rsidP="00131F26">
            <w:pPr>
              <w:autoSpaceDE w:val="0"/>
              <w:autoSpaceDN w:val="0"/>
              <w:adjustRightInd w:val="0"/>
              <w:jc w:val="right"/>
            </w:pPr>
            <w:r w:rsidRPr="00336E78">
              <w:t>Приложение 1</w:t>
            </w:r>
          </w:p>
          <w:p w:rsidR="005B7530" w:rsidRPr="00336E78" w:rsidRDefault="005B7530" w:rsidP="00131F26">
            <w:pPr>
              <w:autoSpaceDE w:val="0"/>
              <w:autoSpaceDN w:val="0"/>
              <w:adjustRightInd w:val="0"/>
              <w:jc w:val="right"/>
            </w:pPr>
            <w:r w:rsidRPr="00336E78">
              <w:t xml:space="preserve">к Протоколу № </w:t>
            </w:r>
            <w:r>
              <w:t>10</w:t>
            </w:r>
            <w:r w:rsidRPr="00336E78">
              <w:t xml:space="preserve"> заседания бассейнового совета</w:t>
            </w:r>
          </w:p>
          <w:p w:rsidR="005B7530" w:rsidRPr="00131F26" w:rsidRDefault="005B7530" w:rsidP="00131F26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336E78">
              <w:t xml:space="preserve"> Уральского бассейнового округа</w:t>
            </w:r>
          </w:p>
        </w:tc>
      </w:tr>
      <w:tr w:rsidR="005B7530" w:rsidRPr="000C2C96">
        <w:trPr>
          <w:trHeight w:val="644"/>
        </w:trPr>
        <w:tc>
          <w:tcPr>
            <w:tcW w:w="9570" w:type="dxa"/>
            <w:gridSpan w:val="3"/>
          </w:tcPr>
          <w:p w:rsidR="005B7530" w:rsidRPr="007E47A1" w:rsidRDefault="005B7530" w:rsidP="0045799D">
            <w:pPr>
              <w:autoSpaceDE w:val="0"/>
              <w:autoSpaceDN w:val="0"/>
              <w:adjustRightInd w:val="0"/>
              <w:ind w:left="-540"/>
              <w:jc w:val="center"/>
              <w:rPr>
                <w:b/>
                <w:sz w:val="28"/>
                <w:szCs w:val="28"/>
              </w:rPr>
            </w:pPr>
          </w:p>
        </w:tc>
      </w:tr>
      <w:tr w:rsidR="005B7530" w:rsidRPr="000C2C96">
        <w:trPr>
          <w:trHeight w:val="341"/>
        </w:trPr>
        <w:tc>
          <w:tcPr>
            <w:tcW w:w="9570" w:type="dxa"/>
            <w:gridSpan w:val="3"/>
          </w:tcPr>
          <w:p w:rsidR="005B7530" w:rsidRPr="000C2C96" w:rsidRDefault="005B7530" w:rsidP="004164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2C96">
              <w:rPr>
                <w:b/>
                <w:bCs/>
              </w:rPr>
              <w:t>Председатель Бассейнового совета</w:t>
            </w:r>
          </w:p>
        </w:tc>
      </w:tr>
      <w:tr w:rsidR="005B7530" w:rsidRPr="000C2C96">
        <w:trPr>
          <w:trHeight w:val="530"/>
        </w:trPr>
        <w:tc>
          <w:tcPr>
            <w:tcW w:w="750" w:type="dxa"/>
          </w:tcPr>
          <w:p w:rsidR="005B7530" w:rsidRPr="0010643E" w:rsidRDefault="005B7530">
            <w:pPr>
              <w:autoSpaceDE w:val="0"/>
              <w:autoSpaceDN w:val="0"/>
              <w:adjustRightInd w:val="0"/>
              <w:jc w:val="center"/>
            </w:pPr>
            <w:r w:rsidRPr="0010643E">
              <w:t>1</w:t>
            </w:r>
          </w:p>
        </w:tc>
        <w:tc>
          <w:tcPr>
            <w:tcW w:w="2520" w:type="dxa"/>
          </w:tcPr>
          <w:p w:rsidR="005B7530" w:rsidRPr="000C2C96" w:rsidRDefault="005B7530">
            <w:pPr>
              <w:autoSpaceDE w:val="0"/>
              <w:autoSpaceDN w:val="0"/>
              <w:adjustRightInd w:val="0"/>
            </w:pPr>
            <w:r w:rsidRPr="000C2C96">
              <w:t>Быков Анатолий Александрович</w:t>
            </w:r>
          </w:p>
        </w:tc>
        <w:tc>
          <w:tcPr>
            <w:tcW w:w="6300" w:type="dxa"/>
          </w:tcPr>
          <w:p w:rsidR="005B7530" w:rsidRPr="000C2C96" w:rsidRDefault="005B7530">
            <w:pPr>
              <w:autoSpaceDE w:val="0"/>
              <w:autoSpaceDN w:val="0"/>
              <w:adjustRightInd w:val="0"/>
            </w:pPr>
            <w:r w:rsidRPr="000C2C96">
              <w:t>Руководитель Нижне-Волжского бассейнового водного управления Федерального агентства водных ресурсов</w:t>
            </w:r>
          </w:p>
        </w:tc>
      </w:tr>
      <w:tr w:rsidR="005B7530" w:rsidRPr="000C2C96">
        <w:trPr>
          <w:trHeight w:val="510"/>
        </w:trPr>
        <w:tc>
          <w:tcPr>
            <w:tcW w:w="9570" w:type="dxa"/>
            <w:gridSpan w:val="3"/>
          </w:tcPr>
          <w:p w:rsidR="005B7530" w:rsidRPr="000C2C96" w:rsidRDefault="005B7530" w:rsidP="007E47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2C96">
              <w:rPr>
                <w:b/>
                <w:bCs/>
              </w:rPr>
              <w:t>Члены Бассейнового совета                                                                                                                                                                                  от Федерального агентства водных ресурсов</w:t>
            </w:r>
          </w:p>
        </w:tc>
      </w:tr>
      <w:tr w:rsidR="005B7530" w:rsidRPr="000C2C96">
        <w:trPr>
          <w:trHeight w:val="1077"/>
        </w:trPr>
        <w:tc>
          <w:tcPr>
            <w:tcW w:w="750" w:type="dxa"/>
          </w:tcPr>
          <w:p w:rsidR="005B7530" w:rsidRPr="000C2C96" w:rsidRDefault="005B753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5B7530" w:rsidRPr="000C2C96" w:rsidRDefault="005B7530">
            <w:pPr>
              <w:autoSpaceDE w:val="0"/>
              <w:autoSpaceDN w:val="0"/>
              <w:adjustRightInd w:val="0"/>
            </w:pPr>
            <w:r w:rsidRPr="000C2C96">
              <w:t>Середа Владимир Васильевич</w:t>
            </w:r>
          </w:p>
        </w:tc>
        <w:tc>
          <w:tcPr>
            <w:tcW w:w="6300" w:type="dxa"/>
          </w:tcPr>
          <w:p w:rsidR="005B7530" w:rsidRPr="000C2C96" w:rsidRDefault="005B7530">
            <w:pPr>
              <w:autoSpaceDE w:val="0"/>
              <w:autoSpaceDN w:val="0"/>
              <w:adjustRightInd w:val="0"/>
            </w:pPr>
            <w:r w:rsidRPr="000C2C96">
              <w:t>Заместитель руководителя – начальник отдела водных ресурсов по Челябинской области Нижне-Обского бассейнового водного управления Федерального агентства водных ресурсов</w:t>
            </w:r>
          </w:p>
        </w:tc>
      </w:tr>
      <w:tr w:rsidR="005B7530" w:rsidRPr="000C2C96">
        <w:trPr>
          <w:trHeight w:val="1037"/>
        </w:trPr>
        <w:tc>
          <w:tcPr>
            <w:tcW w:w="750" w:type="dxa"/>
          </w:tcPr>
          <w:p w:rsidR="005B7530" w:rsidRPr="000C2C96" w:rsidRDefault="005B753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5B7530" w:rsidRPr="000C2C96" w:rsidRDefault="005B7530">
            <w:pPr>
              <w:autoSpaceDE w:val="0"/>
              <w:autoSpaceDN w:val="0"/>
              <w:adjustRightInd w:val="0"/>
            </w:pPr>
            <w:r w:rsidRPr="000C2C96">
              <w:t>Ридель Сергей Анатольевич</w:t>
            </w:r>
          </w:p>
        </w:tc>
        <w:tc>
          <w:tcPr>
            <w:tcW w:w="6300" w:type="dxa"/>
          </w:tcPr>
          <w:p w:rsidR="005B7530" w:rsidRPr="000C2C96" w:rsidRDefault="005B7530">
            <w:pPr>
              <w:autoSpaceDE w:val="0"/>
              <w:autoSpaceDN w:val="0"/>
              <w:adjustRightInd w:val="0"/>
            </w:pPr>
            <w:r w:rsidRPr="000C2C96">
              <w:t xml:space="preserve">Заместитель руководителя – начальник отдела водных ресурсов по Оренбургской области Нижне-Волжского бассейнового водного управления Федерального агентства водных ресурсов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7530" w:rsidRPr="000C2C96">
        <w:trPr>
          <w:trHeight w:val="729"/>
        </w:trPr>
        <w:tc>
          <w:tcPr>
            <w:tcW w:w="750" w:type="dxa"/>
          </w:tcPr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5B7530" w:rsidRPr="00E55FE5" w:rsidRDefault="005B7530" w:rsidP="00E55FE5"/>
          <w:p w:rsidR="005B7530" w:rsidRDefault="005B7530" w:rsidP="00E55FE5"/>
          <w:p w:rsidR="005B7530" w:rsidRPr="00E55FE5" w:rsidRDefault="005B7530" w:rsidP="00E55FE5">
            <w:r>
              <w:t xml:space="preserve">    5        </w:t>
            </w:r>
          </w:p>
        </w:tc>
        <w:tc>
          <w:tcPr>
            <w:tcW w:w="2520" w:type="dxa"/>
          </w:tcPr>
          <w:p w:rsidR="005B7530" w:rsidRDefault="005B7530">
            <w:pPr>
              <w:autoSpaceDE w:val="0"/>
              <w:autoSpaceDN w:val="0"/>
              <w:adjustRightInd w:val="0"/>
            </w:pPr>
            <w:r w:rsidRPr="000C2C96">
              <w:t>Швецов Аркадий Владимирович</w:t>
            </w:r>
          </w:p>
          <w:p w:rsidR="005B7530" w:rsidRDefault="005B7530">
            <w:pPr>
              <w:autoSpaceDE w:val="0"/>
              <w:autoSpaceDN w:val="0"/>
              <w:adjustRightInd w:val="0"/>
            </w:pPr>
          </w:p>
          <w:p w:rsidR="005B7530" w:rsidRDefault="005B7530">
            <w:pPr>
              <w:autoSpaceDE w:val="0"/>
              <w:autoSpaceDN w:val="0"/>
              <w:adjustRightInd w:val="0"/>
            </w:pPr>
            <w:r>
              <w:t>Горячев Владимир</w:t>
            </w:r>
          </w:p>
          <w:p w:rsidR="005B7530" w:rsidRPr="000C2C96" w:rsidRDefault="005B7530">
            <w:pPr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6300" w:type="dxa"/>
          </w:tcPr>
          <w:p w:rsidR="005B7530" w:rsidRDefault="005B7530">
            <w:pPr>
              <w:autoSpaceDE w:val="0"/>
              <w:autoSpaceDN w:val="0"/>
              <w:adjustRightInd w:val="0"/>
            </w:pPr>
            <w:r w:rsidRPr="000C2C96">
              <w:t>Директор Федерального государственного бюджетного учреждения «Управление эксплуатации Ириклинского водохранилища»</w:t>
            </w:r>
          </w:p>
          <w:p w:rsidR="005B7530" w:rsidRDefault="005B7530">
            <w:pPr>
              <w:autoSpaceDE w:val="0"/>
              <w:autoSpaceDN w:val="0"/>
              <w:adjustRightInd w:val="0"/>
            </w:pPr>
            <w:r w:rsidRPr="000C2C96">
              <w:t xml:space="preserve">Заместитель руководителя – начальник отдела водных ресурсов по </w:t>
            </w:r>
            <w:r>
              <w:t>Республике Башкортостан</w:t>
            </w:r>
            <w:r w:rsidRPr="000C2C96">
              <w:t xml:space="preserve"> </w:t>
            </w:r>
            <w:r>
              <w:t>Кам</w:t>
            </w:r>
            <w:r w:rsidRPr="000C2C96">
              <w:t xml:space="preserve">ского бассейнового водного управления Федерального агентства водных ресурсов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7530" w:rsidRPr="000C2C96" w:rsidRDefault="005B7530" w:rsidP="00E55FE5">
            <w:pPr>
              <w:autoSpaceDE w:val="0"/>
              <w:autoSpaceDN w:val="0"/>
              <w:adjustRightInd w:val="0"/>
              <w:ind w:left="-3270"/>
            </w:pPr>
          </w:p>
        </w:tc>
      </w:tr>
      <w:tr w:rsidR="005B7530" w:rsidRPr="000C2C96">
        <w:trPr>
          <w:trHeight w:val="305"/>
        </w:trPr>
        <w:tc>
          <w:tcPr>
            <w:tcW w:w="9570" w:type="dxa"/>
            <w:gridSpan w:val="3"/>
          </w:tcPr>
          <w:p w:rsidR="005B7530" w:rsidRPr="000C2C96" w:rsidRDefault="005B75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2C96">
              <w:rPr>
                <w:b/>
                <w:bCs/>
              </w:rPr>
              <w:t>от Федеральной службы по гидрометеорологии и мониторингу окружающей среды</w:t>
            </w:r>
          </w:p>
        </w:tc>
      </w:tr>
      <w:tr w:rsidR="005B7530" w:rsidRPr="000C2C96">
        <w:trPr>
          <w:trHeight w:val="604"/>
        </w:trPr>
        <w:tc>
          <w:tcPr>
            <w:tcW w:w="750" w:type="dxa"/>
          </w:tcPr>
          <w:p w:rsidR="005B7530" w:rsidRPr="000C2C96" w:rsidRDefault="005B753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5B7530" w:rsidRPr="000C2C96" w:rsidRDefault="005B7530">
            <w:pPr>
              <w:autoSpaceDE w:val="0"/>
              <w:autoSpaceDN w:val="0"/>
              <w:adjustRightInd w:val="0"/>
            </w:pPr>
            <w:r w:rsidRPr="000C2C96">
              <w:t>Бондаренко Нина Александровна</w:t>
            </w:r>
          </w:p>
        </w:tc>
        <w:tc>
          <w:tcPr>
            <w:tcW w:w="6300" w:type="dxa"/>
          </w:tcPr>
          <w:p w:rsidR="005B7530" w:rsidRPr="000C2C96" w:rsidRDefault="005B7530">
            <w:pPr>
              <w:autoSpaceDE w:val="0"/>
              <w:autoSpaceDN w:val="0"/>
              <w:adjustRightInd w:val="0"/>
            </w:pPr>
            <w:r w:rsidRPr="000C2C96">
              <w:t>Начальник ФГБУ «Оренбургский областной центр по гидрометеорологии и мониторингу окружающей среды»</w:t>
            </w:r>
          </w:p>
        </w:tc>
      </w:tr>
      <w:tr w:rsidR="005B7530" w:rsidRPr="000C2C96">
        <w:trPr>
          <w:trHeight w:val="349"/>
        </w:trPr>
        <w:tc>
          <w:tcPr>
            <w:tcW w:w="9570" w:type="dxa"/>
            <w:gridSpan w:val="3"/>
          </w:tcPr>
          <w:p w:rsidR="005B7530" w:rsidRPr="000C2C96" w:rsidRDefault="005B7530" w:rsidP="00816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530" w:rsidRPr="000C2C96">
        <w:trPr>
          <w:trHeight w:val="335"/>
        </w:trPr>
        <w:tc>
          <w:tcPr>
            <w:tcW w:w="9570" w:type="dxa"/>
            <w:gridSpan w:val="3"/>
          </w:tcPr>
          <w:p w:rsidR="005B7530" w:rsidRPr="000C2C96" w:rsidRDefault="005B75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2C96">
              <w:rPr>
                <w:b/>
                <w:bCs/>
              </w:rPr>
              <w:t>от Федерального агентства по рыболовству</w:t>
            </w:r>
          </w:p>
        </w:tc>
      </w:tr>
      <w:tr w:rsidR="005B7530" w:rsidRPr="000C2C96">
        <w:trPr>
          <w:trHeight w:val="776"/>
        </w:trPr>
        <w:tc>
          <w:tcPr>
            <w:tcW w:w="750" w:type="dxa"/>
          </w:tcPr>
          <w:p w:rsidR="005B7530" w:rsidRPr="000C2C96" w:rsidRDefault="005B753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5B7530" w:rsidRPr="000C2C96" w:rsidRDefault="005B7530">
            <w:pPr>
              <w:autoSpaceDE w:val="0"/>
              <w:autoSpaceDN w:val="0"/>
              <w:adjustRightInd w:val="0"/>
            </w:pPr>
            <w:r w:rsidRPr="000C2C96">
              <w:t>Зобков Александр Семенович</w:t>
            </w:r>
          </w:p>
        </w:tc>
        <w:tc>
          <w:tcPr>
            <w:tcW w:w="6300" w:type="dxa"/>
          </w:tcPr>
          <w:p w:rsidR="005B7530" w:rsidRPr="000C2C96" w:rsidRDefault="005B7530">
            <w:pPr>
              <w:autoSpaceDE w:val="0"/>
              <w:autoSpaceDN w:val="0"/>
              <w:adjustRightInd w:val="0"/>
            </w:pPr>
            <w:r w:rsidRPr="000C2C96">
              <w:t xml:space="preserve">Начальник отдела </w:t>
            </w:r>
            <w:r w:rsidRPr="000C2C96">
              <w:rPr>
                <w:bCs/>
              </w:rPr>
              <w:t>госконтроля, надзора и охраны ВБР</w:t>
            </w:r>
            <w:r w:rsidRPr="000C2C96">
              <w:t xml:space="preserve"> по Оренбургской области Средневолжского территориального Управления Федерального агентства по рыболовству </w:t>
            </w:r>
          </w:p>
        </w:tc>
      </w:tr>
      <w:tr w:rsidR="005B7530" w:rsidRPr="000C2C96">
        <w:trPr>
          <w:trHeight w:val="834"/>
        </w:trPr>
        <w:tc>
          <w:tcPr>
            <w:tcW w:w="750" w:type="dxa"/>
          </w:tcPr>
          <w:p w:rsidR="005B7530" w:rsidRPr="000C2C96" w:rsidRDefault="005B753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5B7530" w:rsidRPr="000C2C96" w:rsidRDefault="005B7530">
            <w:pPr>
              <w:autoSpaceDE w:val="0"/>
              <w:autoSpaceDN w:val="0"/>
              <w:adjustRightInd w:val="0"/>
            </w:pPr>
            <w:r w:rsidRPr="000C2C96">
              <w:t>Аюпов Шамиль Сулейманович</w:t>
            </w:r>
          </w:p>
        </w:tc>
        <w:tc>
          <w:tcPr>
            <w:tcW w:w="6300" w:type="dxa"/>
          </w:tcPr>
          <w:p w:rsidR="005B7530" w:rsidRPr="000C2C96" w:rsidRDefault="005B7530">
            <w:pPr>
              <w:autoSpaceDE w:val="0"/>
              <w:autoSpaceDN w:val="0"/>
              <w:adjustRightInd w:val="0"/>
            </w:pPr>
            <w:r w:rsidRPr="000C2C96">
              <w:t xml:space="preserve">Начальник отдела </w:t>
            </w:r>
            <w:r w:rsidRPr="000C2C96">
              <w:rPr>
                <w:bCs/>
              </w:rPr>
              <w:t>госконтроля, надзора и охраны ВБР</w:t>
            </w:r>
            <w:r w:rsidRPr="000C2C96">
              <w:t xml:space="preserve"> по Республике Башкортостан Средневолжского территориального Управления Федерального агентства по рыболовству</w:t>
            </w:r>
          </w:p>
        </w:tc>
      </w:tr>
      <w:tr w:rsidR="005B7530" w:rsidRPr="000C2C96">
        <w:trPr>
          <w:trHeight w:val="305"/>
        </w:trPr>
        <w:tc>
          <w:tcPr>
            <w:tcW w:w="9570" w:type="dxa"/>
            <w:gridSpan w:val="3"/>
          </w:tcPr>
          <w:p w:rsidR="005B7530" w:rsidRPr="000C2C96" w:rsidRDefault="005B75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2C96">
              <w:rPr>
                <w:b/>
                <w:bCs/>
              </w:rPr>
              <w:t>Представители органов государственной власти субъектов Российской Федерации и органов местного самоуправления</w:t>
            </w:r>
          </w:p>
        </w:tc>
      </w:tr>
      <w:tr w:rsidR="005B7530" w:rsidRPr="000C2C96">
        <w:trPr>
          <w:trHeight w:val="812"/>
        </w:trPr>
        <w:tc>
          <w:tcPr>
            <w:tcW w:w="750" w:type="dxa"/>
          </w:tcPr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Pr="000C2C96" w:rsidRDefault="005B7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5B7530" w:rsidRDefault="005B7530">
            <w:pPr>
              <w:autoSpaceDE w:val="0"/>
              <w:autoSpaceDN w:val="0"/>
              <w:adjustRightInd w:val="0"/>
            </w:pPr>
            <w:r w:rsidRPr="000C2C96">
              <w:t>Аниськов Дмитрий Викторович</w:t>
            </w:r>
          </w:p>
          <w:p w:rsidR="005B7530" w:rsidRDefault="005B7530">
            <w:pPr>
              <w:autoSpaceDE w:val="0"/>
              <w:autoSpaceDN w:val="0"/>
              <w:adjustRightInd w:val="0"/>
            </w:pPr>
          </w:p>
          <w:p w:rsidR="005B7530" w:rsidRDefault="005B7530">
            <w:pPr>
              <w:autoSpaceDE w:val="0"/>
              <w:autoSpaceDN w:val="0"/>
              <w:adjustRightInd w:val="0"/>
            </w:pPr>
            <w:r>
              <w:t>Николаев Сергей Александрович</w:t>
            </w:r>
          </w:p>
          <w:p w:rsidR="005B7530" w:rsidRPr="000C2C96" w:rsidRDefault="005B7530">
            <w:pPr>
              <w:autoSpaceDE w:val="0"/>
              <w:autoSpaceDN w:val="0"/>
              <w:adjustRightInd w:val="0"/>
            </w:pPr>
            <w:r>
              <w:t>Мерцалов Сергей Михайлович</w:t>
            </w:r>
          </w:p>
        </w:tc>
        <w:tc>
          <w:tcPr>
            <w:tcW w:w="6300" w:type="dxa"/>
          </w:tcPr>
          <w:p w:rsidR="005B7530" w:rsidRDefault="005B7530">
            <w:pPr>
              <w:autoSpaceDE w:val="0"/>
              <w:autoSpaceDN w:val="0"/>
              <w:adjustRightInd w:val="0"/>
            </w:pPr>
            <w:r w:rsidRPr="000C2C96">
              <w:t>Заместитель министра строительства, жилищно-коммунального и дорожного хозяйства Оренбургской области</w:t>
            </w:r>
          </w:p>
          <w:p w:rsidR="005B7530" w:rsidRDefault="005B7530">
            <w:pPr>
              <w:autoSpaceDE w:val="0"/>
              <w:autoSpaceDN w:val="0"/>
              <w:adjustRightInd w:val="0"/>
            </w:pPr>
            <w:r>
              <w:t xml:space="preserve">Заместитель главы г. Оренбурга </w:t>
            </w:r>
          </w:p>
          <w:p w:rsidR="005B7530" w:rsidRDefault="005B7530">
            <w:pPr>
              <w:autoSpaceDE w:val="0"/>
              <w:autoSpaceDN w:val="0"/>
              <w:adjustRightInd w:val="0"/>
            </w:pPr>
            <w:r>
              <w:t>по городскому хозяйству</w:t>
            </w:r>
          </w:p>
          <w:p w:rsidR="005B7530" w:rsidRDefault="005B7530" w:rsidP="00D4299E">
            <w:pPr>
              <w:autoSpaceDE w:val="0"/>
              <w:autoSpaceDN w:val="0"/>
              <w:adjustRightInd w:val="0"/>
            </w:pPr>
            <w:r>
              <w:t xml:space="preserve">Первый заместитель министра по радиационной и экологической безопасности </w:t>
            </w:r>
            <w:r w:rsidRPr="007E47A1">
              <w:t>Челябинской области</w:t>
            </w:r>
          </w:p>
          <w:p w:rsidR="005B7530" w:rsidRPr="000C2C96" w:rsidRDefault="005B7530" w:rsidP="00D4299E">
            <w:pPr>
              <w:autoSpaceDE w:val="0"/>
              <w:autoSpaceDN w:val="0"/>
              <w:adjustRightInd w:val="0"/>
            </w:pPr>
          </w:p>
        </w:tc>
      </w:tr>
      <w:tr w:rsidR="005B7530" w:rsidRPr="000C2C96">
        <w:trPr>
          <w:trHeight w:val="768"/>
        </w:trPr>
        <w:tc>
          <w:tcPr>
            <w:tcW w:w="750" w:type="dxa"/>
          </w:tcPr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Pr="000C2C96" w:rsidRDefault="005B7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5B7530" w:rsidRDefault="005B7530">
            <w:pPr>
              <w:autoSpaceDE w:val="0"/>
              <w:autoSpaceDN w:val="0"/>
              <w:adjustRightInd w:val="0"/>
            </w:pPr>
            <w:r>
              <w:t>Хадыев Илдар</w:t>
            </w:r>
          </w:p>
          <w:p w:rsidR="005B7530" w:rsidRDefault="005B7530">
            <w:pPr>
              <w:autoSpaceDE w:val="0"/>
              <w:autoSpaceDN w:val="0"/>
              <w:adjustRightInd w:val="0"/>
            </w:pPr>
            <w:r>
              <w:t>Римович</w:t>
            </w:r>
          </w:p>
          <w:p w:rsidR="005B7530" w:rsidRDefault="005B7530">
            <w:pPr>
              <w:autoSpaceDE w:val="0"/>
              <w:autoSpaceDN w:val="0"/>
              <w:adjustRightInd w:val="0"/>
            </w:pPr>
          </w:p>
          <w:p w:rsidR="005B7530" w:rsidRPr="000C2C96" w:rsidRDefault="005B7530">
            <w:pPr>
              <w:autoSpaceDE w:val="0"/>
              <w:autoSpaceDN w:val="0"/>
              <w:adjustRightInd w:val="0"/>
            </w:pPr>
          </w:p>
        </w:tc>
        <w:tc>
          <w:tcPr>
            <w:tcW w:w="6300" w:type="dxa"/>
          </w:tcPr>
          <w:p w:rsidR="005B7530" w:rsidRDefault="005B7530" w:rsidP="00454507">
            <w:pPr>
              <w:snapToGrid w:val="0"/>
            </w:pPr>
            <w:r>
              <w:t xml:space="preserve">Министр природопользования и экологии </w:t>
            </w:r>
          </w:p>
          <w:p w:rsidR="005B7530" w:rsidRDefault="005B7530" w:rsidP="00454507">
            <w:pPr>
              <w:snapToGrid w:val="0"/>
            </w:pPr>
            <w:r>
              <w:t>Республики Башкортостан</w:t>
            </w:r>
          </w:p>
          <w:p w:rsidR="005B7530" w:rsidRPr="000C2C96" w:rsidRDefault="005B7530" w:rsidP="00454507">
            <w:pPr>
              <w:snapToGrid w:val="0"/>
            </w:pPr>
          </w:p>
        </w:tc>
      </w:tr>
      <w:tr w:rsidR="005B7530" w:rsidRPr="000C2C96">
        <w:trPr>
          <w:trHeight w:val="347"/>
        </w:trPr>
        <w:tc>
          <w:tcPr>
            <w:tcW w:w="9570" w:type="dxa"/>
            <w:gridSpan w:val="3"/>
          </w:tcPr>
          <w:p w:rsidR="005B7530" w:rsidRDefault="005B75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0C2C96">
              <w:rPr>
                <w:b/>
                <w:bCs/>
              </w:rPr>
              <w:t>редставители водопользователей</w:t>
            </w:r>
            <w:r>
              <w:rPr>
                <w:b/>
                <w:bCs/>
              </w:rPr>
              <w:t xml:space="preserve"> и науки</w:t>
            </w:r>
          </w:p>
          <w:p w:rsidR="005B7530" w:rsidRPr="00804D84" w:rsidRDefault="005B7530" w:rsidP="00804D8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B7530" w:rsidRPr="000C2C96">
        <w:trPr>
          <w:trHeight w:val="814"/>
        </w:trPr>
        <w:tc>
          <w:tcPr>
            <w:tcW w:w="750" w:type="dxa"/>
          </w:tcPr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Pr="000C2C96" w:rsidRDefault="005B7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5B7530" w:rsidRDefault="005B7530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0C2C96">
              <w:rPr>
                <w:spacing w:val="-1"/>
              </w:rPr>
              <w:t>Нестеренко Юрий Михайлович</w:t>
            </w:r>
          </w:p>
          <w:p w:rsidR="005B7530" w:rsidRDefault="005B7530">
            <w:pPr>
              <w:autoSpaceDE w:val="0"/>
              <w:autoSpaceDN w:val="0"/>
              <w:adjustRightInd w:val="0"/>
              <w:rPr>
                <w:spacing w:val="-1"/>
              </w:rPr>
            </w:pPr>
          </w:p>
          <w:p w:rsidR="005B7530" w:rsidRPr="000C2C96" w:rsidRDefault="005B7530">
            <w:pPr>
              <w:autoSpaceDE w:val="0"/>
              <w:autoSpaceDN w:val="0"/>
              <w:adjustRightInd w:val="0"/>
            </w:pPr>
          </w:p>
        </w:tc>
        <w:tc>
          <w:tcPr>
            <w:tcW w:w="6300" w:type="dxa"/>
          </w:tcPr>
          <w:p w:rsidR="005B7530" w:rsidRPr="000C2C96" w:rsidRDefault="005B7530" w:rsidP="00454507">
            <w:pPr>
              <w:shd w:val="clear" w:color="auto" w:fill="FFFFFF"/>
              <w:tabs>
                <w:tab w:val="left" w:pos="686"/>
              </w:tabs>
              <w:snapToGrid w:val="0"/>
              <w:spacing w:line="278" w:lineRule="exact"/>
            </w:pPr>
            <w:r w:rsidRPr="000C2C96">
              <w:t xml:space="preserve">Заведующий отделом геоэкологии, доктор географических наук Оренбургского научного центра </w:t>
            </w:r>
          </w:p>
          <w:p w:rsidR="005B7530" w:rsidRDefault="005B7530" w:rsidP="00454507">
            <w:pPr>
              <w:autoSpaceDE w:val="0"/>
              <w:autoSpaceDN w:val="0"/>
              <w:adjustRightInd w:val="0"/>
              <w:jc w:val="both"/>
            </w:pPr>
            <w:r w:rsidRPr="000C2C96">
              <w:t>Уральского отделения РАН</w:t>
            </w:r>
          </w:p>
          <w:p w:rsidR="005B7530" w:rsidRPr="000C2C96" w:rsidRDefault="005B7530" w:rsidP="0045450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 </w:t>
            </w:r>
          </w:p>
        </w:tc>
      </w:tr>
      <w:tr w:rsidR="005B7530" w:rsidRPr="000C2C96">
        <w:trPr>
          <w:trHeight w:val="482"/>
        </w:trPr>
        <w:tc>
          <w:tcPr>
            <w:tcW w:w="750" w:type="dxa"/>
          </w:tcPr>
          <w:p w:rsidR="005B7530" w:rsidRPr="000C2C96" w:rsidRDefault="005B7530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20" w:type="dxa"/>
          </w:tcPr>
          <w:p w:rsidR="005B7530" w:rsidRPr="000C2C96" w:rsidRDefault="005B7530">
            <w:pPr>
              <w:autoSpaceDE w:val="0"/>
              <w:autoSpaceDN w:val="0"/>
              <w:adjustRightInd w:val="0"/>
            </w:pPr>
            <w:r w:rsidRPr="000C2C96">
              <w:t>Силин Павел Анатольевич</w:t>
            </w:r>
          </w:p>
        </w:tc>
        <w:tc>
          <w:tcPr>
            <w:tcW w:w="6300" w:type="dxa"/>
          </w:tcPr>
          <w:p w:rsidR="005B7530" w:rsidRPr="000C2C96" w:rsidRDefault="005B7530">
            <w:pPr>
              <w:autoSpaceDE w:val="0"/>
              <w:autoSpaceDN w:val="0"/>
              <w:adjustRightInd w:val="0"/>
            </w:pPr>
            <w:r w:rsidRPr="000C2C96">
              <w:t>Главный инженер Муниципального предприятия трест «Водоканал» г. Магнитогорск</w:t>
            </w:r>
          </w:p>
        </w:tc>
      </w:tr>
      <w:tr w:rsidR="005B7530" w:rsidRPr="000C2C96">
        <w:trPr>
          <w:trHeight w:val="827"/>
        </w:trPr>
        <w:tc>
          <w:tcPr>
            <w:tcW w:w="750" w:type="dxa"/>
          </w:tcPr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Pr="000C2C96" w:rsidRDefault="005B7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5B7530" w:rsidRDefault="005B7530">
            <w:pPr>
              <w:autoSpaceDE w:val="0"/>
              <w:autoSpaceDN w:val="0"/>
              <w:adjustRightInd w:val="0"/>
            </w:pPr>
          </w:p>
          <w:p w:rsidR="005B7530" w:rsidRPr="000C2C96" w:rsidRDefault="005B7530">
            <w:pPr>
              <w:autoSpaceDE w:val="0"/>
              <w:autoSpaceDN w:val="0"/>
              <w:adjustRightInd w:val="0"/>
            </w:pPr>
            <w:r w:rsidRPr="000C2C96">
              <w:t>Вахромеев Иван Евгеньевич</w:t>
            </w:r>
          </w:p>
        </w:tc>
        <w:tc>
          <w:tcPr>
            <w:tcW w:w="6300" w:type="dxa"/>
          </w:tcPr>
          <w:p w:rsidR="005B7530" w:rsidRDefault="005B7530">
            <w:pPr>
              <w:autoSpaceDE w:val="0"/>
              <w:autoSpaceDN w:val="0"/>
              <w:adjustRightInd w:val="0"/>
            </w:pPr>
          </w:p>
          <w:p w:rsidR="005B7530" w:rsidRPr="000C2C96" w:rsidRDefault="005B7530">
            <w:pPr>
              <w:autoSpaceDE w:val="0"/>
              <w:autoSpaceDN w:val="0"/>
              <w:adjustRightInd w:val="0"/>
            </w:pPr>
            <w:r w:rsidRPr="000C2C96">
              <w:t>Заместитель главного энергетика по водоснабжению и ГТС ОАО «Магнитогорский металлургический комбинат»</w:t>
            </w:r>
          </w:p>
        </w:tc>
      </w:tr>
      <w:tr w:rsidR="005B7530" w:rsidRPr="000C2C96">
        <w:trPr>
          <w:trHeight w:val="301"/>
        </w:trPr>
        <w:tc>
          <w:tcPr>
            <w:tcW w:w="9570" w:type="dxa"/>
            <w:gridSpan w:val="3"/>
          </w:tcPr>
          <w:p w:rsidR="005B7530" w:rsidRDefault="005B75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Представители от общественных экологических организаций</w:t>
            </w:r>
          </w:p>
          <w:p w:rsidR="005B7530" w:rsidRPr="000C2C96" w:rsidRDefault="005B7530">
            <w:pPr>
              <w:autoSpaceDE w:val="0"/>
              <w:autoSpaceDN w:val="0"/>
              <w:adjustRightInd w:val="0"/>
              <w:jc w:val="center"/>
            </w:pPr>
          </w:p>
        </w:tc>
      </w:tr>
      <w:tr w:rsidR="005B7530" w:rsidRPr="000C2C96">
        <w:trPr>
          <w:trHeight w:val="532"/>
        </w:trPr>
        <w:tc>
          <w:tcPr>
            <w:tcW w:w="750" w:type="dxa"/>
          </w:tcPr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5B7530" w:rsidRDefault="005B7530">
            <w:pPr>
              <w:autoSpaceDE w:val="0"/>
              <w:autoSpaceDN w:val="0"/>
              <w:adjustRightInd w:val="0"/>
            </w:pPr>
            <w:r>
              <w:t>Пальниченко Виктор</w:t>
            </w:r>
          </w:p>
          <w:p w:rsidR="005B7530" w:rsidRDefault="005B7530">
            <w:pPr>
              <w:autoSpaceDE w:val="0"/>
              <w:autoSpaceDN w:val="0"/>
              <w:adjustRightInd w:val="0"/>
            </w:pPr>
            <w:r>
              <w:t>Михайлович</w:t>
            </w:r>
            <w:r w:rsidRPr="0065270A">
              <w:t xml:space="preserve"> </w:t>
            </w:r>
          </w:p>
          <w:p w:rsidR="005B7530" w:rsidRDefault="005B7530">
            <w:pPr>
              <w:autoSpaceDE w:val="0"/>
              <w:autoSpaceDN w:val="0"/>
              <w:adjustRightInd w:val="0"/>
            </w:pPr>
          </w:p>
          <w:p w:rsidR="005B7530" w:rsidRDefault="005B75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Веселов Александр Калинович</w:t>
            </w:r>
          </w:p>
          <w:p w:rsidR="005B7530" w:rsidRPr="00980A4E" w:rsidRDefault="005B753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300" w:type="dxa"/>
          </w:tcPr>
          <w:p w:rsidR="005B7530" w:rsidRDefault="005B7530" w:rsidP="003143B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Заместитель атамана по природоохранной деятельности.</w:t>
            </w:r>
          </w:p>
          <w:p w:rsidR="005B7530" w:rsidRDefault="005B7530" w:rsidP="003143BC">
            <w:pPr>
              <w:rPr>
                <w:bCs/>
              </w:rPr>
            </w:pPr>
            <w:r>
              <w:rPr>
                <w:bCs/>
              </w:rPr>
              <w:t>Отдельное казачье общество,</w:t>
            </w:r>
          </w:p>
          <w:p w:rsidR="005B7530" w:rsidRDefault="005B7530" w:rsidP="003143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Первый отдел Оренбургского казачьего войска</w:t>
            </w:r>
          </w:p>
          <w:p w:rsidR="005B7530" w:rsidRDefault="005B7530" w:rsidP="003714E6">
            <w:pPr>
              <w:snapToGrid w:val="0"/>
              <w:rPr>
                <w:bCs/>
              </w:rPr>
            </w:pPr>
            <w:r>
              <w:rPr>
                <w:bCs/>
              </w:rPr>
              <w:t>Председатель.</w:t>
            </w:r>
          </w:p>
          <w:p w:rsidR="005B7530" w:rsidRDefault="005B7530" w:rsidP="003714E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Союз экологов Республики  </w:t>
            </w:r>
          </w:p>
          <w:p w:rsidR="005B7530" w:rsidRDefault="005B7530" w:rsidP="003714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B7530" w:rsidRDefault="005B7530" w:rsidP="00371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6C60C9">
              <w:rPr>
                <w:b/>
                <w:bCs/>
              </w:rPr>
              <w:t>риглашенные</w:t>
            </w:r>
          </w:p>
          <w:p w:rsidR="005B7530" w:rsidRPr="007E47A1" w:rsidRDefault="005B7530" w:rsidP="00E1024B">
            <w:pPr>
              <w:autoSpaceDE w:val="0"/>
              <w:autoSpaceDN w:val="0"/>
              <w:adjustRightInd w:val="0"/>
            </w:pPr>
          </w:p>
        </w:tc>
      </w:tr>
      <w:tr w:rsidR="005B7530" w:rsidRPr="000C2C96">
        <w:trPr>
          <w:trHeight w:val="532"/>
        </w:trPr>
        <w:tc>
          <w:tcPr>
            <w:tcW w:w="750" w:type="dxa"/>
          </w:tcPr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5B7530" w:rsidRDefault="005B7530" w:rsidP="009C22B5">
            <w:pPr>
              <w:autoSpaceDE w:val="0"/>
              <w:autoSpaceDN w:val="0"/>
              <w:adjustRightInd w:val="0"/>
            </w:pPr>
          </w:p>
          <w:p w:rsidR="005B7530" w:rsidRDefault="005B7530" w:rsidP="009C22B5">
            <w:pPr>
              <w:autoSpaceDE w:val="0"/>
              <w:autoSpaceDN w:val="0"/>
              <w:adjustRightInd w:val="0"/>
            </w:pPr>
            <w:r>
              <w:t xml:space="preserve">Азанов Андрей </w:t>
            </w:r>
          </w:p>
          <w:p w:rsidR="005B7530" w:rsidRDefault="005B7530" w:rsidP="009C22B5">
            <w:pPr>
              <w:autoSpaceDE w:val="0"/>
              <w:autoSpaceDN w:val="0"/>
              <w:adjustRightInd w:val="0"/>
            </w:pPr>
            <w:r>
              <w:t>Юрьевич</w:t>
            </w:r>
          </w:p>
          <w:p w:rsidR="005B7530" w:rsidRDefault="005B7530" w:rsidP="009C22B5">
            <w:pPr>
              <w:autoSpaceDE w:val="0"/>
              <w:autoSpaceDN w:val="0"/>
              <w:adjustRightInd w:val="0"/>
            </w:pPr>
          </w:p>
          <w:p w:rsidR="005B7530" w:rsidRDefault="005B7530" w:rsidP="009C22B5">
            <w:pPr>
              <w:autoSpaceDE w:val="0"/>
              <w:autoSpaceDN w:val="0"/>
              <w:adjustRightInd w:val="0"/>
            </w:pPr>
            <w:r>
              <w:t>Максимов Андрей</w:t>
            </w:r>
          </w:p>
          <w:p w:rsidR="005B7530" w:rsidRDefault="005B7530" w:rsidP="009C22B5">
            <w:pPr>
              <w:autoSpaceDE w:val="0"/>
              <w:autoSpaceDN w:val="0"/>
              <w:adjustRightInd w:val="0"/>
            </w:pPr>
            <w:r>
              <w:t>Владимирович</w:t>
            </w:r>
          </w:p>
          <w:p w:rsidR="005B7530" w:rsidRDefault="005B7530" w:rsidP="009C22B5">
            <w:pPr>
              <w:autoSpaceDE w:val="0"/>
              <w:autoSpaceDN w:val="0"/>
              <w:adjustRightInd w:val="0"/>
            </w:pPr>
          </w:p>
          <w:p w:rsidR="005B7530" w:rsidRPr="00A57CA9" w:rsidRDefault="005B7530" w:rsidP="009C22B5">
            <w:pPr>
              <w:autoSpaceDE w:val="0"/>
              <w:autoSpaceDN w:val="0"/>
              <w:adjustRightInd w:val="0"/>
            </w:pPr>
          </w:p>
        </w:tc>
        <w:tc>
          <w:tcPr>
            <w:tcW w:w="6300" w:type="dxa"/>
          </w:tcPr>
          <w:p w:rsidR="005B7530" w:rsidRDefault="005B7530" w:rsidP="009C22B5">
            <w:pPr>
              <w:autoSpaceDE w:val="0"/>
              <w:autoSpaceDN w:val="0"/>
              <w:adjustRightInd w:val="0"/>
            </w:pPr>
          </w:p>
          <w:p w:rsidR="005B7530" w:rsidRDefault="005B7530" w:rsidP="009C22B5">
            <w:pPr>
              <w:autoSpaceDE w:val="0"/>
              <w:autoSpaceDN w:val="0"/>
              <w:adjustRightInd w:val="0"/>
            </w:pPr>
            <w:r>
              <w:t>Руководитель Камского бассейнового водного управления</w:t>
            </w:r>
          </w:p>
          <w:p w:rsidR="005B7530" w:rsidRDefault="005B7530" w:rsidP="009C22B5">
            <w:pPr>
              <w:autoSpaceDE w:val="0"/>
              <w:autoSpaceDN w:val="0"/>
              <w:adjustRightInd w:val="0"/>
            </w:pPr>
          </w:p>
          <w:p w:rsidR="005B7530" w:rsidRDefault="005B7530" w:rsidP="009C22B5">
            <w:pPr>
              <w:autoSpaceDE w:val="0"/>
              <w:autoSpaceDN w:val="0"/>
              <w:adjustRightInd w:val="0"/>
            </w:pPr>
          </w:p>
          <w:p w:rsidR="005B7530" w:rsidRDefault="005B7530" w:rsidP="009C22B5">
            <w:pPr>
              <w:autoSpaceDE w:val="0"/>
              <w:autoSpaceDN w:val="0"/>
              <w:adjustRightInd w:val="0"/>
            </w:pPr>
            <w:r>
              <w:t>Начальник отдела по надзору за исполнением законодательства в сфере экономики и экологии Прокуратуры Оренбургской области.</w:t>
            </w:r>
          </w:p>
          <w:p w:rsidR="005B7530" w:rsidRPr="00A57CA9" w:rsidRDefault="005B7530" w:rsidP="009C22B5">
            <w:pPr>
              <w:autoSpaceDE w:val="0"/>
              <w:autoSpaceDN w:val="0"/>
              <w:adjustRightInd w:val="0"/>
            </w:pPr>
            <w:r w:rsidRPr="00A57CA9">
              <w:t xml:space="preserve"> </w:t>
            </w:r>
          </w:p>
        </w:tc>
      </w:tr>
      <w:tr w:rsidR="005B7530" w:rsidRPr="000C2C96">
        <w:trPr>
          <w:trHeight w:val="536"/>
        </w:trPr>
        <w:tc>
          <w:tcPr>
            <w:tcW w:w="750" w:type="dxa"/>
          </w:tcPr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  <w:r>
              <w:t xml:space="preserve">16 </w:t>
            </w: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Default="005B7530">
            <w:pPr>
              <w:autoSpaceDE w:val="0"/>
              <w:autoSpaceDN w:val="0"/>
              <w:adjustRightInd w:val="0"/>
              <w:jc w:val="center"/>
            </w:pPr>
          </w:p>
          <w:p w:rsidR="005B7530" w:rsidRPr="00A57CA9" w:rsidRDefault="005B7530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520" w:type="dxa"/>
          </w:tcPr>
          <w:p w:rsidR="005B7530" w:rsidRPr="00A57CA9" w:rsidRDefault="005B7530">
            <w:pPr>
              <w:autoSpaceDE w:val="0"/>
              <w:autoSpaceDN w:val="0"/>
              <w:adjustRightInd w:val="0"/>
            </w:pPr>
            <w:r w:rsidRPr="00A57CA9">
              <w:t>Янчук Ольга</w:t>
            </w:r>
          </w:p>
          <w:p w:rsidR="005B7530" w:rsidRPr="00A57CA9" w:rsidRDefault="005B7530">
            <w:pPr>
              <w:autoSpaceDE w:val="0"/>
              <w:autoSpaceDN w:val="0"/>
              <w:adjustRightInd w:val="0"/>
            </w:pPr>
            <w:r w:rsidRPr="00A57CA9">
              <w:t>Александровна</w:t>
            </w:r>
          </w:p>
          <w:p w:rsidR="005B7530" w:rsidRPr="00A57CA9" w:rsidRDefault="005B7530">
            <w:pPr>
              <w:autoSpaceDE w:val="0"/>
              <w:autoSpaceDN w:val="0"/>
              <w:adjustRightInd w:val="0"/>
            </w:pPr>
          </w:p>
          <w:p w:rsidR="005B7530" w:rsidRPr="00A57CA9" w:rsidRDefault="005B7530">
            <w:pPr>
              <w:autoSpaceDE w:val="0"/>
              <w:autoSpaceDN w:val="0"/>
              <w:adjustRightInd w:val="0"/>
            </w:pPr>
            <w:r w:rsidRPr="00A57CA9">
              <w:t>Коваль Марина</w:t>
            </w:r>
          </w:p>
          <w:p w:rsidR="005B7530" w:rsidRPr="00A57CA9" w:rsidRDefault="005B7530">
            <w:pPr>
              <w:autoSpaceDE w:val="0"/>
              <w:autoSpaceDN w:val="0"/>
              <w:adjustRightInd w:val="0"/>
            </w:pPr>
            <w:r w:rsidRPr="00A57CA9">
              <w:t>Анатольевна</w:t>
            </w:r>
          </w:p>
          <w:p w:rsidR="005B7530" w:rsidRPr="00A57CA9" w:rsidRDefault="005B7530">
            <w:pPr>
              <w:autoSpaceDE w:val="0"/>
              <w:autoSpaceDN w:val="0"/>
              <w:adjustRightInd w:val="0"/>
            </w:pPr>
          </w:p>
          <w:p w:rsidR="005B7530" w:rsidRPr="00A57CA9" w:rsidRDefault="005B7530">
            <w:pPr>
              <w:autoSpaceDE w:val="0"/>
              <w:autoSpaceDN w:val="0"/>
              <w:adjustRightInd w:val="0"/>
            </w:pPr>
            <w:r w:rsidRPr="00A57CA9">
              <w:t xml:space="preserve">Юзепчук Сергей </w:t>
            </w:r>
          </w:p>
          <w:p w:rsidR="005B7530" w:rsidRDefault="005B7530">
            <w:pPr>
              <w:autoSpaceDE w:val="0"/>
              <w:autoSpaceDN w:val="0"/>
              <w:adjustRightInd w:val="0"/>
            </w:pPr>
            <w:r w:rsidRPr="00A57CA9">
              <w:t>Васильевич</w:t>
            </w:r>
          </w:p>
          <w:p w:rsidR="005B7530" w:rsidRDefault="005B7530">
            <w:pPr>
              <w:autoSpaceDE w:val="0"/>
              <w:autoSpaceDN w:val="0"/>
              <w:adjustRightInd w:val="0"/>
            </w:pPr>
          </w:p>
          <w:p w:rsidR="005B7530" w:rsidRDefault="005B7530">
            <w:pPr>
              <w:autoSpaceDE w:val="0"/>
              <w:autoSpaceDN w:val="0"/>
              <w:adjustRightInd w:val="0"/>
            </w:pPr>
          </w:p>
          <w:p w:rsidR="005B7530" w:rsidRPr="00A57CA9" w:rsidRDefault="005B7530">
            <w:pPr>
              <w:autoSpaceDE w:val="0"/>
              <w:autoSpaceDN w:val="0"/>
              <w:adjustRightInd w:val="0"/>
            </w:pPr>
            <w:r w:rsidRPr="00A57CA9">
              <w:t>Шульга Виталий Викторович</w:t>
            </w:r>
          </w:p>
          <w:p w:rsidR="005B7530" w:rsidRPr="00A57CA9" w:rsidRDefault="005B7530">
            <w:pPr>
              <w:autoSpaceDE w:val="0"/>
              <w:autoSpaceDN w:val="0"/>
              <w:adjustRightInd w:val="0"/>
            </w:pPr>
          </w:p>
          <w:p w:rsidR="005B7530" w:rsidRPr="00A57CA9" w:rsidRDefault="005B7530">
            <w:pPr>
              <w:autoSpaceDE w:val="0"/>
              <w:autoSpaceDN w:val="0"/>
              <w:adjustRightInd w:val="0"/>
            </w:pPr>
            <w:r w:rsidRPr="00A57CA9">
              <w:t>Сексяев Сергей Иванович</w:t>
            </w:r>
          </w:p>
          <w:p w:rsidR="005B7530" w:rsidRDefault="005B7530">
            <w:pPr>
              <w:autoSpaceDE w:val="0"/>
              <w:autoSpaceDN w:val="0"/>
              <w:adjustRightInd w:val="0"/>
            </w:pPr>
          </w:p>
          <w:p w:rsidR="005B7530" w:rsidRDefault="005B7530">
            <w:pPr>
              <w:autoSpaceDE w:val="0"/>
              <w:autoSpaceDN w:val="0"/>
              <w:adjustRightInd w:val="0"/>
            </w:pPr>
          </w:p>
          <w:p w:rsidR="005B7530" w:rsidRPr="00A57CA9" w:rsidRDefault="005B7530">
            <w:pPr>
              <w:autoSpaceDE w:val="0"/>
              <w:autoSpaceDN w:val="0"/>
              <w:adjustRightInd w:val="0"/>
            </w:pPr>
            <w:r w:rsidRPr="00A57CA9">
              <w:t>Насыров Рушат</w:t>
            </w:r>
          </w:p>
          <w:p w:rsidR="005B7530" w:rsidRPr="00A57CA9" w:rsidRDefault="005B7530">
            <w:pPr>
              <w:autoSpaceDE w:val="0"/>
              <w:autoSpaceDN w:val="0"/>
              <w:adjustRightInd w:val="0"/>
            </w:pPr>
            <w:r w:rsidRPr="00A57CA9">
              <w:t>Рафизович</w:t>
            </w:r>
          </w:p>
          <w:p w:rsidR="005B7530" w:rsidRDefault="005B7530">
            <w:pPr>
              <w:autoSpaceDE w:val="0"/>
              <w:autoSpaceDN w:val="0"/>
              <w:adjustRightInd w:val="0"/>
            </w:pPr>
          </w:p>
          <w:p w:rsidR="005B7530" w:rsidRPr="00A57CA9" w:rsidRDefault="005B7530">
            <w:pPr>
              <w:autoSpaceDE w:val="0"/>
              <w:autoSpaceDN w:val="0"/>
              <w:adjustRightInd w:val="0"/>
            </w:pPr>
            <w:r w:rsidRPr="00A57CA9">
              <w:t>Грищенко Олег</w:t>
            </w:r>
          </w:p>
          <w:p w:rsidR="005B7530" w:rsidRPr="00A57CA9" w:rsidRDefault="005B7530">
            <w:pPr>
              <w:autoSpaceDE w:val="0"/>
              <w:autoSpaceDN w:val="0"/>
              <w:adjustRightInd w:val="0"/>
            </w:pPr>
            <w:r w:rsidRPr="00A57CA9">
              <w:t>Владимирович</w:t>
            </w:r>
          </w:p>
          <w:p w:rsidR="005B7530" w:rsidRDefault="005B7530">
            <w:pPr>
              <w:autoSpaceDE w:val="0"/>
              <w:autoSpaceDN w:val="0"/>
              <w:adjustRightInd w:val="0"/>
            </w:pPr>
          </w:p>
          <w:p w:rsidR="005B7530" w:rsidRDefault="005B7530">
            <w:pPr>
              <w:autoSpaceDE w:val="0"/>
              <w:autoSpaceDN w:val="0"/>
              <w:adjustRightInd w:val="0"/>
            </w:pPr>
            <w:r w:rsidRPr="00A57CA9">
              <w:t>Журавлев Юрий Петрович</w:t>
            </w:r>
          </w:p>
          <w:p w:rsidR="005B7530" w:rsidRDefault="005B7530">
            <w:pPr>
              <w:autoSpaceDE w:val="0"/>
              <w:autoSpaceDN w:val="0"/>
              <w:adjustRightInd w:val="0"/>
            </w:pPr>
          </w:p>
          <w:p w:rsidR="005B7530" w:rsidRPr="000B4376" w:rsidRDefault="005B7530">
            <w:pPr>
              <w:autoSpaceDE w:val="0"/>
              <w:autoSpaceDN w:val="0"/>
              <w:adjustRightInd w:val="0"/>
            </w:pPr>
            <w:r w:rsidRPr="000B4376">
              <w:t>Лаздина Ольга Николаевна</w:t>
            </w:r>
          </w:p>
          <w:p w:rsidR="005B7530" w:rsidRPr="00646371" w:rsidRDefault="005B7530" w:rsidP="00FD59A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5B7530" w:rsidRPr="000B4376" w:rsidRDefault="005B7530" w:rsidP="00FD59A9">
            <w:pPr>
              <w:autoSpaceDE w:val="0"/>
              <w:autoSpaceDN w:val="0"/>
              <w:adjustRightInd w:val="0"/>
            </w:pPr>
            <w:r w:rsidRPr="000B4376">
              <w:t>Акчурин Ринат Лутфуллович</w:t>
            </w:r>
          </w:p>
          <w:p w:rsidR="005B7530" w:rsidRPr="000B4376" w:rsidRDefault="005B7530" w:rsidP="00FD59A9">
            <w:pPr>
              <w:autoSpaceDE w:val="0"/>
              <w:autoSpaceDN w:val="0"/>
              <w:adjustRightInd w:val="0"/>
            </w:pPr>
          </w:p>
          <w:p w:rsidR="005B7530" w:rsidRPr="000B4376" w:rsidRDefault="005B7530" w:rsidP="00FD59A9">
            <w:pPr>
              <w:autoSpaceDE w:val="0"/>
              <w:autoSpaceDN w:val="0"/>
              <w:adjustRightInd w:val="0"/>
            </w:pPr>
            <w:r w:rsidRPr="000B4376">
              <w:t xml:space="preserve">Белан Лариса Николаевна </w:t>
            </w:r>
          </w:p>
          <w:p w:rsidR="005B7530" w:rsidRPr="000B4376" w:rsidRDefault="005B7530" w:rsidP="00FD59A9">
            <w:pPr>
              <w:autoSpaceDE w:val="0"/>
              <w:autoSpaceDN w:val="0"/>
              <w:adjustRightInd w:val="0"/>
            </w:pPr>
          </w:p>
          <w:p w:rsidR="005B7530" w:rsidRDefault="005B7530" w:rsidP="00FD59A9">
            <w:pPr>
              <w:autoSpaceDE w:val="0"/>
              <w:autoSpaceDN w:val="0"/>
              <w:adjustRightInd w:val="0"/>
            </w:pPr>
            <w:r w:rsidRPr="000B4376">
              <w:t>Сафарова Валентина Исаевна</w:t>
            </w:r>
          </w:p>
          <w:p w:rsidR="005B7530" w:rsidRDefault="005B7530" w:rsidP="00FD59A9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5B7530" w:rsidRDefault="005B7530" w:rsidP="00FD59A9">
            <w:pPr>
              <w:autoSpaceDE w:val="0"/>
              <w:autoSpaceDN w:val="0"/>
              <w:adjustRightInd w:val="0"/>
            </w:pPr>
            <w:r>
              <w:t>Бузыкаев Камиль</w:t>
            </w:r>
          </w:p>
          <w:p w:rsidR="005B7530" w:rsidRDefault="005B7530" w:rsidP="00FD59A9">
            <w:pPr>
              <w:autoSpaceDE w:val="0"/>
              <w:autoSpaceDN w:val="0"/>
              <w:adjustRightInd w:val="0"/>
            </w:pPr>
            <w:r>
              <w:t>Радикович</w:t>
            </w:r>
          </w:p>
          <w:tbl>
            <w:tblPr>
              <w:tblW w:w="981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29"/>
              <w:gridCol w:w="7082"/>
            </w:tblGrid>
            <w:tr w:rsidR="005B7530" w:rsidRPr="0039553E" w:rsidTr="00B84759">
              <w:trPr>
                <w:trHeight w:val="718"/>
              </w:trPr>
              <w:tc>
                <w:tcPr>
                  <w:tcW w:w="2520" w:type="dxa"/>
                </w:tcPr>
                <w:p w:rsidR="005B7530" w:rsidRPr="0039553E" w:rsidRDefault="005B7530" w:rsidP="00B84759">
                  <w:pPr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</w:p>
                <w:p w:rsidR="005B7530" w:rsidRPr="000B4376" w:rsidRDefault="005B7530" w:rsidP="00B84759">
                  <w:pPr>
                    <w:autoSpaceDE w:val="0"/>
                    <w:autoSpaceDN w:val="0"/>
                    <w:adjustRightInd w:val="0"/>
                  </w:pPr>
                  <w:r w:rsidRPr="000B4376">
                    <w:t>Харитонов Владимир Александрович</w:t>
                  </w:r>
                </w:p>
                <w:p w:rsidR="005B7530" w:rsidRPr="000B4376" w:rsidRDefault="005B7530" w:rsidP="00B84759">
                  <w:pPr>
                    <w:autoSpaceDE w:val="0"/>
                    <w:autoSpaceDN w:val="0"/>
                    <w:adjustRightInd w:val="0"/>
                  </w:pPr>
                </w:p>
                <w:p w:rsidR="005B7530" w:rsidRPr="0039553E" w:rsidRDefault="005B7530" w:rsidP="00B84759">
                  <w:pPr>
                    <w:autoSpaceDE w:val="0"/>
                    <w:autoSpaceDN w:val="0"/>
                    <w:adjustRightInd w:val="0"/>
                  </w:pPr>
                  <w:r w:rsidRPr="000B4376">
                    <w:t>Данилов Олег Николаевич</w:t>
                  </w:r>
                </w:p>
                <w:p w:rsidR="005B7530" w:rsidRPr="0039553E" w:rsidRDefault="005B7530" w:rsidP="00B84759">
                  <w:pPr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</w:p>
                <w:p w:rsidR="005B7530" w:rsidRPr="0039553E" w:rsidRDefault="005B7530" w:rsidP="00B84759">
                  <w:pPr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</w:p>
              </w:tc>
              <w:tc>
                <w:tcPr>
                  <w:tcW w:w="6541" w:type="dxa"/>
                </w:tcPr>
                <w:p w:rsidR="005B7530" w:rsidRPr="0039553E" w:rsidRDefault="005B7530" w:rsidP="00B84759">
                  <w:pPr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</w:p>
                <w:p w:rsidR="005B7530" w:rsidRPr="0039553E" w:rsidRDefault="005B7530" w:rsidP="00B84759">
                  <w:pPr>
                    <w:autoSpaceDE w:val="0"/>
                    <w:autoSpaceDN w:val="0"/>
                    <w:adjustRightInd w:val="0"/>
                  </w:pPr>
                  <w:r w:rsidRPr="0039553E">
                    <w:t xml:space="preserve">Генеральный директор  ГУП «Управление «Башмелиоводхоз». </w:t>
                  </w:r>
                </w:p>
                <w:p w:rsidR="005B7530" w:rsidRPr="0039553E" w:rsidRDefault="005B7530" w:rsidP="00B84759">
                  <w:pPr>
                    <w:snapToGrid w:val="0"/>
                    <w:rPr>
                      <w:color w:val="FF0000"/>
                    </w:rPr>
                  </w:pPr>
                </w:p>
                <w:p w:rsidR="005B7530" w:rsidRPr="0039553E" w:rsidRDefault="005B7530" w:rsidP="00B84759">
                  <w:pPr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</w:p>
              </w:tc>
            </w:tr>
          </w:tbl>
          <w:p w:rsidR="005B7530" w:rsidRPr="00A57CA9" w:rsidRDefault="005B7530">
            <w:pPr>
              <w:autoSpaceDE w:val="0"/>
              <w:autoSpaceDN w:val="0"/>
              <w:adjustRightInd w:val="0"/>
            </w:pPr>
          </w:p>
        </w:tc>
        <w:tc>
          <w:tcPr>
            <w:tcW w:w="6300" w:type="dxa"/>
          </w:tcPr>
          <w:p w:rsidR="005B7530" w:rsidRPr="00A57CA9" w:rsidRDefault="005B7530" w:rsidP="00811843">
            <w:r w:rsidRPr="00A57CA9">
              <w:t xml:space="preserve">Заместитель руководителя управления Федеральной службы по надзору в сфере природопользования по </w:t>
            </w:r>
          </w:p>
          <w:p w:rsidR="005B7530" w:rsidRPr="00A57CA9" w:rsidRDefault="005B7530" w:rsidP="00811843">
            <w:r w:rsidRPr="00A57CA9">
              <w:t>Республике Башкортостан.</w:t>
            </w:r>
          </w:p>
          <w:p w:rsidR="005B7530" w:rsidRPr="00A57CA9" w:rsidRDefault="005B7530" w:rsidP="00811843">
            <w:r w:rsidRPr="00A57CA9">
              <w:t>Заместитель руководителя Управления Федеральной службы по надзору в сфере природопользования по Оренбургской области</w:t>
            </w:r>
            <w:r>
              <w:t>.</w:t>
            </w:r>
          </w:p>
          <w:p w:rsidR="005B7530" w:rsidRDefault="005B7530" w:rsidP="00811843">
            <w:r w:rsidRPr="00A57CA9">
              <w:t xml:space="preserve">Заместитель начальника отдела водных ресурсов по Оренбургской области Нижне-Волжского бассейнового водного управления Федерального агентства водных ресурсов. </w:t>
            </w:r>
          </w:p>
          <w:p w:rsidR="005B7530" w:rsidRDefault="005B7530" w:rsidP="00811843">
            <w:r w:rsidRPr="00A57CA9">
              <w:t>Начальник отдела использования животного мира и водных биологических ресурсов министерства лесного и охотничьего хозяйства Оренбургской области</w:t>
            </w:r>
            <w:r>
              <w:t>.</w:t>
            </w:r>
            <w:r w:rsidRPr="00A57CA9">
              <w:t xml:space="preserve">  </w:t>
            </w:r>
          </w:p>
          <w:p w:rsidR="005B7530" w:rsidRPr="00A57CA9" w:rsidRDefault="005B7530" w:rsidP="00811843">
            <w:r w:rsidRPr="00A57CA9">
              <w:t>Консультант управления водного хозяйства и водопользования министерства строительства, жилищно-коммунального и дорожного хозяйства Оренбургской области</w:t>
            </w:r>
            <w:r>
              <w:t>.</w:t>
            </w:r>
          </w:p>
          <w:p w:rsidR="005B7530" w:rsidRPr="00A57CA9" w:rsidRDefault="005B7530" w:rsidP="00811843">
            <w:r w:rsidRPr="00A57CA9">
              <w:t xml:space="preserve">Директор ФГБУ «Управление эксплуатации Нижне-Камского водохранилища».    </w:t>
            </w:r>
          </w:p>
          <w:p w:rsidR="005B7530" w:rsidRDefault="005B7530" w:rsidP="00811843"/>
          <w:p w:rsidR="005B7530" w:rsidRPr="00A57CA9" w:rsidRDefault="005B7530" w:rsidP="00811843">
            <w:r w:rsidRPr="00A57CA9">
              <w:t xml:space="preserve">Заместитель главы г. Магнитогорска по городскому хозяйству.            </w:t>
            </w:r>
          </w:p>
          <w:p w:rsidR="005B7530" w:rsidRDefault="005B7530" w:rsidP="00811843"/>
          <w:p w:rsidR="005B7530" w:rsidRDefault="005B7530" w:rsidP="00811843">
            <w:r w:rsidRPr="00A57CA9">
              <w:t xml:space="preserve">Главный энергетик ОАО «Магнитогорский металлургический комбинат».   </w:t>
            </w:r>
          </w:p>
          <w:p w:rsidR="005B7530" w:rsidRDefault="005B7530" w:rsidP="00FD59A9"/>
          <w:p w:rsidR="005B7530" w:rsidRDefault="005B7530" w:rsidP="00FD59A9">
            <w:r>
              <w:t>Заместитель министра природопользования и экологии Республики Башкортостан</w:t>
            </w:r>
            <w:r w:rsidRPr="0039553E">
              <w:t xml:space="preserve">    </w:t>
            </w:r>
          </w:p>
          <w:p w:rsidR="005B7530" w:rsidRDefault="005B7530" w:rsidP="00FD59A9"/>
          <w:p w:rsidR="005B7530" w:rsidRDefault="005B7530" w:rsidP="00FD59A9">
            <w:r>
              <w:t xml:space="preserve">Заместитель главы администрации МР Абзелиловский </w:t>
            </w:r>
          </w:p>
          <w:p w:rsidR="005B7530" w:rsidRDefault="005B7530" w:rsidP="00FD59A9">
            <w:r>
              <w:t>район РБ</w:t>
            </w:r>
            <w:r w:rsidRPr="0039553E">
              <w:t xml:space="preserve">   </w:t>
            </w:r>
          </w:p>
          <w:p w:rsidR="005B7530" w:rsidRDefault="005B7530" w:rsidP="00811843"/>
          <w:p w:rsidR="005B7530" w:rsidRDefault="005B7530" w:rsidP="00FD59A9">
            <w:pPr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t>Директор Н</w:t>
            </w:r>
            <w:r>
              <w:rPr>
                <w:color w:val="052635"/>
              </w:rPr>
              <w:t xml:space="preserve">аучно-исследовательский институт </w:t>
            </w:r>
          </w:p>
          <w:p w:rsidR="005B7530" w:rsidRDefault="005B7530" w:rsidP="00FD59A9">
            <w:r>
              <w:rPr>
                <w:color w:val="052635"/>
              </w:rPr>
              <w:t>безопасности жизнедеятельности Республики Башкортостан</w:t>
            </w:r>
          </w:p>
          <w:p w:rsidR="005B7530" w:rsidRDefault="005B7530" w:rsidP="00FD59A9"/>
          <w:p w:rsidR="005B7530" w:rsidRDefault="005B7530" w:rsidP="00FD59A9">
            <w:r>
              <w:t xml:space="preserve">Начальник Управления Государственного аналитического контроля </w:t>
            </w:r>
            <w:r w:rsidRPr="0039553E">
              <w:t xml:space="preserve">       </w:t>
            </w:r>
            <w:r>
              <w:t xml:space="preserve">Минэкологии РБ </w:t>
            </w:r>
          </w:p>
          <w:p w:rsidR="005B7530" w:rsidRDefault="005B7530" w:rsidP="00FD59A9"/>
          <w:p w:rsidR="005B7530" w:rsidRDefault="005B7530" w:rsidP="00FD59A9">
            <w:r>
              <w:t>Член творческого союза художников Республики Башкортостан и Российской Федерации.</w:t>
            </w:r>
            <w:r w:rsidRPr="00A57CA9">
              <w:t xml:space="preserve">    </w:t>
            </w:r>
          </w:p>
          <w:p w:rsidR="005B7530" w:rsidRDefault="005B7530" w:rsidP="00811843"/>
          <w:p w:rsidR="005B7530" w:rsidRPr="0039553E" w:rsidRDefault="005B7530" w:rsidP="00B84759">
            <w:pPr>
              <w:autoSpaceDE w:val="0"/>
              <w:autoSpaceDN w:val="0"/>
              <w:adjustRightInd w:val="0"/>
            </w:pPr>
            <w:r w:rsidRPr="0039553E">
              <w:t xml:space="preserve">Генеральный директор  ГУП «Управление «Башмелиоводхоз». </w:t>
            </w:r>
          </w:p>
          <w:p w:rsidR="005B7530" w:rsidRPr="0039553E" w:rsidRDefault="005B7530" w:rsidP="00B84759">
            <w:pPr>
              <w:snapToGrid w:val="0"/>
              <w:rPr>
                <w:color w:val="FF0000"/>
              </w:rPr>
            </w:pPr>
          </w:p>
          <w:p w:rsidR="005B7530" w:rsidRDefault="005B7530" w:rsidP="00811843">
            <w:r w:rsidRPr="0039553E">
              <w:t>Начальник отдела охраны окружающей среды и технологических гидротехнических сооружений ОАО «Учалинский ГОК», Республика Башкортостан</w:t>
            </w:r>
          </w:p>
          <w:p w:rsidR="005B7530" w:rsidRPr="00A57CA9" w:rsidRDefault="005B7530" w:rsidP="00811843">
            <w:r w:rsidRPr="00A57CA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B7530" w:rsidRPr="00E945C6" w:rsidRDefault="005B7530" w:rsidP="00D40D9B">
      <w:pPr>
        <w:jc w:val="both"/>
        <w:rPr>
          <w:b/>
        </w:rPr>
      </w:pPr>
    </w:p>
    <w:sectPr w:rsidR="005B7530" w:rsidRPr="00E945C6" w:rsidSect="00646371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E4D"/>
    <w:rsid w:val="000171B0"/>
    <w:rsid w:val="000344B5"/>
    <w:rsid w:val="000553B0"/>
    <w:rsid w:val="00072EB0"/>
    <w:rsid w:val="000915AB"/>
    <w:rsid w:val="000B4376"/>
    <w:rsid w:val="000C2310"/>
    <w:rsid w:val="000C2C96"/>
    <w:rsid w:val="000F2065"/>
    <w:rsid w:val="00101E69"/>
    <w:rsid w:val="0010643E"/>
    <w:rsid w:val="0011052D"/>
    <w:rsid w:val="00110D11"/>
    <w:rsid w:val="00131F26"/>
    <w:rsid w:val="00147C7F"/>
    <w:rsid w:val="00164528"/>
    <w:rsid w:val="00186EF7"/>
    <w:rsid w:val="001D09CD"/>
    <w:rsid w:val="001F2AB2"/>
    <w:rsid w:val="00226644"/>
    <w:rsid w:val="0022694E"/>
    <w:rsid w:val="002A168E"/>
    <w:rsid w:val="002C6E21"/>
    <w:rsid w:val="003143BC"/>
    <w:rsid w:val="00336E78"/>
    <w:rsid w:val="003464FF"/>
    <w:rsid w:val="003714E6"/>
    <w:rsid w:val="00382370"/>
    <w:rsid w:val="0039553E"/>
    <w:rsid w:val="003B4D3E"/>
    <w:rsid w:val="003F57C9"/>
    <w:rsid w:val="0040058B"/>
    <w:rsid w:val="00415FB8"/>
    <w:rsid w:val="004164B9"/>
    <w:rsid w:val="00434CAF"/>
    <w:rsid w:val="00454507"/>
    <w:rsid w:val="0045799D"/>
    <w:rsid w:val="00462535"/>
    <w:rsid w:val="00466E4D"/>
    <w:rsid w:val="004A6462"/>
    <w:rsid w:val="004B31C6"/>
    <w:rsid w:val="004B3293"/>
    <w:rsid w:val="004B4CC6"/>
    <w:rsid w:val="00504843"/>
    <w:rsid w:val="00570CF7"/>
    <w:rsid w:val="00586CC6"/>
    <w:rsid w:val="005B7530"/>
    <w:rsid w:val="00606E6C"/>
    <w:rsid w:val="00632D20"/>
    <w:rsid w:val="00646371"/>
    <w:rsid w:val="0065270A"/>
    <w:rsid w:val="00664F79"/>
    <w:rsid w:val="00680D0B"/>
    <w:rsid w:val="006814AD"/>
    <w:rsid w:val="0069194F"/>
    <w:rsid w:val="006A523E"/>
    <w:rsid w:val="006C60C9"/>
    <w:rsid w:val="00735F94"/>
    <w:rsid w:val="007E47A1"/>
    <w:rsid w:val="007E670C"/>
    <w:rsid w:val="00804D84"/>
    <w:rsid w:val="00811843"/>
    <w:rsid w:val="00816D12"/>
    <w:rsid w:val="00844E48"/>
    <w:rsid w:val="0086078B"/>
    <w:rsid w:val="00861CCF"/>
    <w:rsid w:val="00924DE3"/>
    <w:rsid w:val="00940D23"/>
    <w:rsid w:val="00980A4E"/>
    <w:rsid w:val="009C22B5"/>
    <w:rsid w:val="009D2EDB"/>
    <w:rsid w:val="009E48C9"/>
    <w:rsid w:val="00A12426"/>
    <w:rsid w:val="00A330FB"/>
    <w:rsid w:val="00A57CA9"/>
    <w:rsid w:val="00A834CD"/>
    <w:rsid w:val="00A8403B"/>
    <w:rsid w:val="00A91ED7"/>
    <w:rsid w:val="00AC5033"/>
    <w:rsid w:val="00AD75B6"/>
    <w:rsid w:val="00B00395"/>
    <w:rsid w:val="00B10FD0"/>
    <w:rsid w:val="00B117A4"/>
    <w:rsid w:val="00B56CEC"/>
    <w:rsid w:val="00B84759"/>
    <w:rsid w:val="00BC4A69"/>
    <w:rsid w:val="00C17690"/>
    <w:rsid w:val="00C4214C"/>
    <w:rsid w:val="00C52A3E"/>
    <w:rsid w:val="00C7077C"/>
    <w:rsid w:val="00C75D82"/>
    <w:rsid w:val="00CA3449"/>
    <w:rsid w:val="00CB7DD5"/>
    <w:rsid w:val="00CD0D42"/>
    <w:rsid w:val="00CE4807"/>
    <w:rsid w:val="00D10452"/>
    <w:rsid w:val="00D40D9B"/>
    <w:rsid w:val="00D4299E"/>
    <w:rsid w:val="00D93085"/>
    <w:rsid w:val="00E02E19"/>
    <w:rsid w:val="00E1024B"/>
    <w:rsid w:val="00E55FE5"/>
    <w:rsid w:val="00E945C6"/>
    <w:rsid w:val="00ED1810"/>
    <w:rsid w:val="00ED4FBD"/>
    <w:rsid w:val="00EE79CB"/>
    <w:rsid w:val="00F14534"/>
    <w:rsid w:val="00FD59A9"/>
    <w:rsid w:val="00FE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autoRedefine/>
    <w:uiPriority w:val="99"/>
    <w:rsid w:val="0011052D"/>
    <w:pPr>
      <w:spacing w:after="160" w:line="240" w:lineRule="exact"/>
      <w:ind w:firstLine="709"/>
      <w:jc w:val="both"/>
    </w:pPr>
    <w:rPr>
      <w:rFonts w:eastAsia="SimSu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2F"/>
    <w:rPr>
      <w:sz w:val="0"/>
      <w:szCs w:val="0"/>
    </w:rPr>
  </w:style>
  <w:style w:type="table" w:styleId="TableGrid">
    <w:name w:val="Table Grid"/>
    <w:basedOn w:val="TableNormal"/>
    <w:uiPriority w:val="99"/>
    <w:rsid w:val="00C176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autoRedefine/>
    <w:uiPriority w:val="99"/>
    <w:rsid w:val="00B00395"/>
    <w:pPr>
      <w:spacing w:after="160" w:line="240" w:lineRule="exact"/>
      <w:ind w:firstLine="709"/>
      <w:jc w:val="both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">
    <w:name w:val="Знак1"/>
    <w:basedOn w:val="Normal"/>
    <w:uiPriority w:val="99"/>
    <w:rsid w:val="0065270A"/>
    <w:pPr>
      <w:spacing w:after="160" w:line="240" w:lineRule="exact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925</Words>
  <Characters>5274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3</cp:revision>
  <cp:lastPrinted>2013-09-02T10:59:00Z</cp:lastPrinted>
  <dcterms:created xsi:type="dcterms:W3CDTF">2013-09-16T10:08:00Z</dcterms:created>
  <dcterms:modified xsi:type="dcterms:W3CDTF">2013-10-14T07:17:00Z</dcterms:modified>
</cp:coreProperties>
</file>