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C1" w:rsidRDefault="00F922C1">
      <w:pPr>
        <w:framePr w:h="1659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1AA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5pt;height:830.25pt">
            <v:imagedata r:id="rId4" o:title=""/>
          </v:shape>
        </w:pict>
      </w:r>
    </w:p>
    <w:p w:rsidR="00F922C1" w:rsidRDefault="00F922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F922C1" w:rsidRDefault="00F922C1">
      <w:pPr>
        <w:framePr w:h="1659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22C1">
          <w:type w:val="continuous"/>
          <w:pgSz w:w="14727" w:h="19479"/>
          <w:pgMar w:top="1134" w:right="1440" w:bottom="360" w:left="1440" w:header="720" w:footer="720" w:gutter="0"/>
          <w:cols w:space="720"/>
          <w:noEndnote/>
        </w:sectPr>
      </w:pPr>
    </w:p>
    <w:p w:rsidR="00F922C1" w:rsidRDefault="00F922C1">
      <w:pPr>
        <w:framePr w:h="164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1AA">
        <w:rPr>
          <w:rFonts w:ascii="Times New Roman" w:hAnsi="Times New Roman" w:cs="Times New Roman"/>
          <w:sz w:val="24"/>
          <w:szCs w:val="24"/>
        </w:rPr>
        <w:pict>
          <v:shape id="_x0000_i1026" type="#_x0000_t75" style="width:568.5pt;height:820.5pt">
            <v:imagedata r:id="rId5" o:title=""/>
          </v:shape>
        </w:pict>
      </w:r>
    </w:p>
    <w:p w:rsidR="00F922C1" w:rsidRDefault="00F922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F922C1" w:rsidRDefault="00F922C1">
      <w:pPr>
        <w:framePr w:h="164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22C1">
          <w:pgSz w:w="14253" w:h="19292"/>
          <w:pgMar w:top="1134" w:right="1440" w:bottom="360" w:left="1440" w:header="720" w:footer="720" w:gutter="0"/>
          <w:cols w:space="720"/>
          <w:noEndnote/>
        </w:sectPr>
      </w:pPr>
    </w:p>
    <w:p w:rsidR="00F922C1" w:rsidRDefault="00F922C1">
      <w:pPr>
        <w:framePr w:h="166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1AA">
        <w:rPr>
          <w:rFonts w:ascii="Times New Roman" w:hAnsi="Times New Roman" w:cs="Times New Roman"/>
          <w:sz w:val="24"/>
          <w:szCs w:val="24"/>
        </w:rPr>
        <w:pict>
          <v:shape id="_x0000_i1027" type="#_x0000_t75" style="width:608.25pt;height:834pt">
            <v:imagedata r:id="rId6" o:title=""/>
          </v:shape>
        </w:pict>
      </w:r>
    </w:p>
    <w:p w:rsidR="00F922C1" w:rsidRDefault="00F922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922C1" w:rsidSect="003841AA">
      <w:pgSz w:w="15048" w:h="19559"/>
      <w:pgMar w:top="1134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537"/>
    <w:rsid w:val="003841AA"/>
    <w:rsid w:val="003A4CB9"/>
    <w:rsid w:val="003C730B"/>
    <w:rsid w:val="00730316"/>
    <w:rsid w:val="00CA3537"/>
    <w:rsid w:val="00EF04AB"/>
    <w:rsid w:val="00F9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A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</Words>
  <Characters>10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Олег</dc:creator>
  <cp:keywords/>
  <dc:description/>
  <cp:lastModifiedBy>user</cp:lastModifiedBy>
  <cp:revision>2</cp:revision>
  <dcterms:created xsi:type="dcterms:W3CDTF">2013-10-16T08:01:00Z</dcterms:created>
  <dcterms:modified xsi:type="dcterms:W3CDTF">2013-10-16T08:01:00Z</dcterms:modified>
</cp:coreProperties>
</file>